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93" w:rsidRPr="007E27C0" w:rsidRDefault="004A7B93" w:rsidP="0052606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E27C0">
        <w:rPr>
          <w:b/>
          <w:sz w:val="28"/>
          <w:szCs w:val="28"/>
        </w:rPr>
        <w:t>NORTH WEST REGIONAL SPINAL INJURIES CENTRE - REFERRAL FORM</w:t>
      </w:r>
      <w:r>
        <w:rPr>
          <w:b/>
          <w:sz w:val="28"/>
          <w:szCs w:val="28"/>
        </w:rPr>
        <w:t xml:space="preserve"> (Part 1)</w:t>
      </w:r>
    </w:p>
    <w:p w:rsidR="004A7B93" w:rsidRPr="00850D0D" w:rsidRDefault="004A7B93" w:rsidP="00526067">
      <w:pPr>
        <w:spacing w:after="0" w:line="240" w:lineRule="auto"/>
        <w:jc w:val="center"/>
        <w:rPr>
          <w:b/>
        </w:rPr>
      </w:pPr>
      <w:r w:rsidRPr="00850D0D">
        <w:tab/>
      </w:r>
      <w:r w:rsidR="00850D0D">
        <w:t>EMAIL: soh-tr.</w:t>
      </w:r>
      <w:r w:rsidR="002812B1">
        <w:t>spinal@</w:t>
      </w:r>
      <w:r w:rsidR="00850D0D">
        <w:t>nhs.net</w:t>
      </w:r>
      <w:r w:rsidR="00526067">
        <w:br/>
      </w:r>
    </w:p>
    <w:p w:rsidR="00E86F28" w:rsidRDefault="004A7B93" w:rsidP="00850D0D">
      <w:pPr>
        <w:spacing w:after="0" w:line="240" w:lineRule="auto"/>
        <w:jc w:val="center"/>
      </w:pPr>
      <w:r w:rsidRPr="00E86F28">
        <w:rPr>
          <w:b/>
          <w:color w:val="FF0000"/>
          <w:sz w:val="20"/>
          <w:szCs w:val="20"/>
        </w:rPr>
        <w:t xml:space="preserve">PLEASE ENSURE THAT THE CENTRE IS INFORMED BY TELEPHONE IF YOU FAX </w:t>
      </w:r>
      <w:r w:rsidR="00850D0D" w:rsidRPr="00E86F28">
        <w:rPr>
          <w:b/>
          <w:color w:val="FF0000"/>
          <w:sz w:val="20"/>
          <w:szCs w:val="20"/>
        </w:rPr>
        <w:t xml:space="preserve">OR EMAIL </w:t>
      </w:r>
      <w:r w:rsidRPr="00E86F28">
        <w:rPr>
          <w:b/>
          <w:color w:val="FF0000"/>
          <w:sz w:val="20"/>
          <w:szCs w:val="20"/>
        </w:rPr>
        <w:t xml:space="preserve">A REFERRAL </w:t>
      </w:r>
      <w:r w:rsidR="00E86F28" w:rsidRPr="00E86F28">
        <w:rPr>
          <w:b/>
          <w:color w:val="FF0000"/>
          <w:sz w:val="20"/>
          <w:szCs w:val="20"/>
        </w:rPr>
        <w:t>OUTSIDE OFFICE HOURS</w:t>
      </w:r>
      <w:r w:rsidR="00850D0D" w:rsidRPr="00850D0D">
        <w:t xml:space="preserve"> </w:t>
      </w:r>
      <w:r w:rsidR="00E86F28">
        <w:t xml:space="preserve"> </w:t>
      </w:r>
    </w:p>
    <w:p w:rsidR="004A7B93" w:rsidRPr="00526067" w:rsidRDefault="00850D0D" w:rsidP="00850D0D">
      <w:pPr>
        <w:spacing w:after="0" w:line="240" w:lineRule="auto"/>
        <w:jc w:val="center"/>
        <w:rPr>
          <w:b/>
          <w:color w:val="FF0000"/>
          <w:sz w:val="6"/>
          <w:szCs w:val="24"/>
        </w:rPr>
      </w:pPr>
      <w:r w:rsidRPr="00850D0D">
        <w:t>TEL:</w:t>
      </w:r>
      <w:r w:rsidR="00E86F28">
        <w:tab/>
        <w:t>01704</w:t>
      </w:r>
      <w:r>
        <w:t xml:space="preserve"> 704345</w:t>
      </w:r>
      <w:r w:rsidRPr="00850D0D">
        <w:t xml:space="preserve"> </w:t>
      </w:r>
      <w:r w:rsidR="00E86F28">
        <w:t>5</w:t>
      </w:r>
      <w:r w:rsidR="00D84D4B">
        <w:t>pm</w:t>
      </w:r>
      <w:r w:rsidR="00E86F28">
        <w:t xml:space="preserve"> – 9am, weekends &amp; BH</w:t>
      </w:r>
      <w:r w:rsidR="00526067">
        <w:br/>
      </w:r>
    </w:p>
    <w:p w:rsidR="00EC1B72" w:rsidRPr="00526067" w:rsidRDefault="00526067" w:rsidP="00EC1B72">
      <w:pPr>
        <w:spacing w:after="0" w:line="240" w:lineRule="auto"/>
        <w:ind w:left="-181" w:firstLine="181"/>
        <w:jc w:val="center"/>
        <w:rPr>
          <w:szCs w:val="24"/>
        </w:rPr>
      </w:pPr>
      <w:r>
        <w:rPr>
          <w:b/>
          <w:szCs w:val="24"/>
        </w:rPr>
        <w:t>P</w:t>
      </w:r>
      <w:r w:rsidR="00A45478" w:rsidRPr="00526067">
        <w:rPr>
          <w:b/>
          <w:szCs w:val="24"/>
        </w:rPr>
        <w:t>lease arrange for all diagnostic imaging related to the spine to be transferred to S&amp;O Trust PACS system immediately</w:t>
      </w:r>
      <w:r>
        <w:rPr>
          <w:b/>
          <w:szCs w:val="24"/>
        </w:rPr>
        <w:br/>
      </w:r>
      <w:r w:rsidR="00EC1B72" w:rsidRPr="00526067">
        <w:rPr>
          <w:b/>
          <w:szCs w:val="24"/>
        </w:rPr>
        <w:br/>
      </w:r>
      <w:proofErr w:type="gramStart"/>
      <w:r w:rsidR="00EC1B72" w:rsidRPr="00EC1B72">
        <w:rPr>
          <w:b/>
          <w:color w:val="FF0000"/>
          <w:sz w:val="24"/>
          <w:szCs w:val="24"/>
        </w:rPr>
        <w:t>This</w:t>
      </w:r>
      <w:proofErr w:type="gramEnd"/>
      <w:r w:rsidR="00EC1B72" w:rsidRPr="00EC1B72">
        <w:rPr>
          <w:b/>
          <w:color w:val="FF0000"/>
          <w:sz w:val="24"/>
          <w:szCs w:val="24"/>
        </w:rPr>
        <w:t xml:space="preserve"> form should only be used for referrals from organisations who are not English NHS</w:t>
      </w:r>
      <w:r w:rsidR="000D77D2">
        <w:rPr>
          <w:b/>
          <w:color w:val="FF0000"/>
          <w:sz w:val="24"/>
          <w:szCs w:val="24"/>
        </w:rPr>
        <w:t xml:space="preserve"> Trusts</w:t>
      </w:r>
      <w:r w:rsidR="00EC1B72" w:rsidRPr="00EC1B72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br/>
      </w:r>
      <w:r w:rsidRPr="00526067">
        <w:rPr>
          <w:color w:val="FF0000"/>
          <w:szCs w:val="24"/>
        </w:rPr>
        <w:t xml:space="preserve">English NHS Trust referrals should be submitted by the National SCI Database: </w:t>
      </w:r>
      <w:r w:rsidRPr="00526067">
        <w:rPr>
          <w:color w:val="3942EF"/>
          <w:szCs w:val="24"/>
        </w:rPr>
        <w:t>https://nww.mdsas.nhs.uk/Spinal/</w:t>
      </w:r>
      <w:r>
        <w:rPr>
          <w:color w:val="3942EF"/>
          <w:szCs w:val="24"/>
        </w:rPr>
        <w:br/>
      </w: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636"/>
        <w:gridCol w:w="58"/>
        <w:gridCol w:w="1617"/>
        <w:gridCol w:w="388"/>
        <w:gridCol w:w="182"/>
        <w:gridCol w:w="7"/>
        <w:gridCol w:w="503"/>
        <w:gridCol w:w="538"/>
        <w:gridCol w:w="326"/>
        <w:gridCol w:w="793"/>
        <w:gridCol w:w="579"/>
        <w:gridCol w:w="493"/>
        <w:gridCol w:w="880"/>
        <w:gridCol w:w="1372"/>
      </w:tblGrid>
      <w:tr w:rsidR="004A7B93" w:rsidRPr="00FD2D9D" w:rsidTr="00931733">
        <w:tc>
          <w:tcPr>
            <w:tcW w:w="5501" w:type="dxa"/>
            <w:gridSpan w:val="6"/>
          </w:tcPr>
          <w:p w:rsidR="004A7B93" w:rsidRPr="007E27C0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  <w:r w:rsidRPr="007E27C0">
              <w:rPr>
                <w:sz w:val="24"/>
                <w:szCs w:val="24"/>
              </w:rPr>
              <w:t xml:space="preserve">DATE OF REFERRAL  </w:t>
            </w:r>
          </w:p>
        </w:tc>
        <w:tc>
          <w:tcPr>
            <w:tcW w:w="5491" w:type="dxa"/>
            <w:gridSpan w:val="9"/>
          </w:tcPr>
          <w:p w:rsidR="004A7B93" w:rsidRPr="007E27C0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  <w:r w:rsidRPr="007E27C0">
              <w:rPr>
                <w:sz w:val="24"/>
                <w:szCs w:val="24"/>
              </w:rPr>
              <w:t>TIME OF REFERRAL</w:t>
            </w:r>
          </w:p>
        </w:tc>
      </w:tr>
      <w:tr w:rsidR="004A7B93" w:rsidRPr="00FD2D9D" w:rsidTr="00AC6F76">
        <w:tc>
          <w:tcPr>
            <w:tcW w:w="5508" w:type="dxa"/>
            <w:gridSpan w:val="7"/>
            <w:shd w:val="clear" w:color="auto" w:fill="D9D9D9"/>
          </w:tcPr>
          <w:p w:rsidR="004A7B93" w:rsidRPr="00CA3A93" w:rsidRDefault="004A7B93" w:rsidP="00FD2D9D">
            <w:pPr>
              <w:spacing w:after="0" w:line="240" w:lineRule="auto"/>
              <w:rPr>
                <w:b/>
              </w:rPr>
            </w:pPr>
            <w:r w:rsidRPr="00CA3A93">
              <w:rPr>
                <w:b/>
              </w:rPr>
              <w:t>PATIENT DETAILS</w:t>
            </w:r>
          </w:p>
        </w:tc>
        <w:tc>
          <w:tcPr>
            <w:tcW w:w="5484" w:type="dxa"/>
            <w:gridSpan w:val="8"/>
            <w:shd w:val="clear" w:color="auto" w:fill="D9D9D9"/>
          </w:tcPr>
          <w:p w:rsidR="004A7B93" w:rsidRPr="00FD2D9D" w:rsidRDefault="004A7B93" w:rsidP="00FD2D9D">
            <w:pPr>
              <w:spacing w:after="0" w:line="240" w:lineRule="auto"/>
            </w:pPr>
          </w:p>
        </w:tc>
      </w:tr>
      <w:tr w:rsidR="004A7B93" w:rsidRPr="00FD2D9D" w:rsidTr="00931733">
        <w:trPr>
          <w:trHeight w:val="330"/>
        </w:trPr>
        <w:tc>
          <w:tcPr>
            <w:tcW w:w="5501" w:type="dxa"/>
            <w:gridSpan w:val="6"/>
          </w:tcPr>
          <w:p w:rsidR="004A7B93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4A7B93" w:rsidRPr="0046603C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:rsidR="004A7B93" w:rsidRPr="0046603C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372" w:type="dxa"/>
            <w:gridSpan w:val="2"/>
          </w:tcPr>
          <w:p w:rsidR="004A7B93" w:rsidRPr="0046603C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4A7B93" w:rsidRPr="0046603C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1372" w:type="dxa"/>
          </w:tcPr>
          <w:p w:rsidR="004A7B93" w:rsidRPr="0046603C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7B93" w:rsidRPr="00FD2D9D" w:rsidTr="00931733">
        <w:trPr>
          <w:trHeight w:val="330"/>
        </w:trPr>
        <w:tc>
          <w:tcPr>
            <w:tcW w:w="5501" w:type="dxa"/>
            <w:gridSpan w:val="6"/>
          </w:tcPr>
          <w:p w:rsidR="004A7B93" w:rsidRPr="0046603C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NO.</w:t>
            </w:r>
          </w:p>
        </w:tc>
        <w:tc>
          <w:tcPr>
            <w:tcW w:w="5491" w:type="dxa"/>
            <w:gridSpan w:val="9"/>
          </w:tcPr>
          <w:p w:rsidR="004A7B93" w:rsidRPr="0046603C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POSTCODE</w:t>
            </w:r>
          </w:p>
        </w:tc>
      </w:tr>
      <w:tr w:rsidR="004A7B93" w:rsidRPr="00FD2D9D" w:rsidTr="00FD2D9D">
        <w:tc>
          <w:tcPr>
            <w:tcW w:w="10992" w:type="dxa"/>
            <w:gridSpan w:val="15"/>
            <w:shd w:val="clear" w:color="auto" w:fill="D9D9D9"/>
          </w:tcPr>
          <w:p w:rsidR="004A7B93" w:rsidRPr="00CA3A93" w:rsidRDefault="004A7B93" w:rsidP="00FD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CA3A93">
              <w:rPr>
                <w:b/>
              </w:rPr>
              <w:t>LOCATION</w:t>
            </w:r>
          </w:p>
        </w:tc>
      </w:tr>
      <w:tr w:rsidR="004A7B93" w:rsidRPr="00FD2D9D" w:rsidTr="00931733">
        <w:trPr>
          <w:trHeight w:val="370"/>
        </w:trPr>
        <w:tc>
          <w:tcPr>
            <w:tcW w:w="3314" w:type="dxa"/>
            <w:gridSpan w:val="3"/>
          </w:tcPr>
          <w:p w:rsidR="004A7B93" w:rsidRPr="00FD2D9D" w:rsidRDefault="004A7B93" w:rsidP="00163E52">
            <w:pPr>
              <w:spacing w:after="0" w:line="240" w:lineRule="auto"/>
            </w:pPr>
            <w:r>
              <w:t xml:space="preserve">REFERRING </w:t>
            </w:r>
            <w:r w:rsidRPr="00FD2D9D">
              <w:t>HOSPITAL</w:t>
            </w:r>
          </w:p>
        </w:tc>
        <w:tc>
          <w:tcPr>
            <w:tcW w:w="1617" w:type="dxa"/>
          </w:tcPr>
          <w:p w:rsidR="004A7B93" w:rsidRPr="00FD2D9D" w:rsidRDefault="004A7B93" w:rsidP="00163E52">
            <w:pPr>
              <w:spacing w:after="0" w:line="240" w:lineRule="auto"/>
              <w:rPr>
                <w:sz w:val="18"/>
                <w:szCs w:val="18"/>
              </w:rPr>
            </w:pPr>
            <w:r w:rsidRPr="00FD2D9D">
              <w:rPr>
                <w:sz w:val="18"/>
                <w:szCs w:val="18"/>
              </w:rPr>
              <w:t>WARD</w:t>
            </w:r>
          </w:p>
        </w:tc>
        <w:tc>
          <w:tcPr>
            <w:tcW w:w="1080" w:type="dxa"/>
            <w:gridSpan w:val="4"/>
          </w:tcPr>
          <w:p w:rsidR="004A7B93" w:rsidRDefault="004A7B93" w:rsidP="00163E52">
            <w:pPr>
              <w:spacing w:after="0" w:line="240" w:lineRule="auto"/>
              <w:rPr>
                <w:sz w:val="18"/>
                <w:szCs w:val="18"/>
              </w:rPr>
            </w:pPr>
            <w:r w:rsidRPr="00FD2D9D">
              <w:rPr>
                <w:sz w:val="18"/>
                <w:szCs w:val="18"/>
              </w:rPr>
              <w:t xml:space="preserve">DATE OF </w:t>
            </w:r>
          </w:p>
          <w:p w:rsidR="004A7B93" w:rsidRPr="00FD2D9D" w:rsidRDefault="004A7B93" w:rsidP="00163E52">
            <w:pPr>
              <w:spacing w:after="0" w:line="240" w:lineRule="auto"/>
            </w:pPr>
            <w:r w:rsidRPr="00FD2D9D">
              <w:rPr>
                <w:sz w:val="18"/>
                <w:szCs w:val="18"/>
              </w:rPr>
              <w:t>ADMISSION</w:t>
            </w:r>
          </w:p>
        </w:tc>
        <w:tc>
          <w:tcPr>
            <w:tcW w:w="2729" w:type="dxa"/>
            <w:gridSpan w:val="5"/>
          </w:tcPr>
          <w:p w:rsidR="004A7B93" w:rsidRPr="00FD2D9D" w:rsidRDefault="004A7B93" w:rsidP="00163E52">
            <w:pPr>
              <w:spacing w:after="0" w:line="240" w:lineRule="auto"/>
            </w:pPr>
            <w:r w:rsidRPr="00FD2D9D">
              <w:t>CONSULTANT</w:t>
            </w:r>
          </w:p>
        </w:tc>
        <w:tc>
          <w:tcPr>
            <w:tcW w:w="2252" w:type="dxa"/>
            <w:gridSpan w:val="2"/>
          </w:tcPr>
          <w:p w:rsidR="004A7B93" w:rsidRPr="00FD2D9D" w:rsidRDefault="004A7B93" w:rsidP="00163E52">
            <w:pPr>
              <w:spacing w:after="0" w:line="240" w:lineRule="auto"/>
            </w:pPr>
            <w:r w:rsidRPr="00FD2D9D">
              <w:t>CONTACT DETAILS</w:t>
            </w:r>
          </w:p>
        </w:tc>
      </w:tr>
      <w:tr w:rsidR="004A7B93" w:rsidRPr="00AC6F76" w:rsidTr="00931733">
        <w:trPr>
          <w:trHeight w:val="370"/>
        </w:trPr>
        <w:tc>
          <w:tcPr>
            <w:tcW w:w="3314" w:type="dxa"/>
            <w:gridSpan w:val="3"/>
          </w:tcPr>
          <w:p w:rsidR="004A7B93" w:rsidRPr="00AC6F76" w:rsidRDefault="004A7B93" w:rsidP="00FD2D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A7B93" w:rsidRPr="00AC6F76" w:rsidRDefault="004A7B93" w:rsidP="00FD2D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</w:tcPr>
          <w:p w:rsidR="004A7B93" w:rsidRPr="00AC6F76" w:rsidRDefault="004A7B93" w:rsidP="00FD2D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5"/>
          </w:tcPr>
          <w:p w:rsidR="004A7B93" w:rsidRPr="00AC6F76" w:rsidRDefault="004A7B93" w:rsidP="00FD2D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4A7B93" w:rsidRPr="00AC6F76" w:rsidRDefault="004A7B93" w:rsidP="00FD2D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7B93" w:rsidRPr="00FD2D9D" w:rsidTr="00FD2D9D">
        <w:tc>
          <w:tcPr>
            <w:tcW w:w="10992" w:type="dxa"/>
            <w:gridSpan w:val="15"/>
            <w:shd w:val="clear" w:color="auto" w:fill="D9D9D9"/>
          </w:tcPr>
          <w:p w:rsidR="004A7B93" w:rsidRPr="00CA3A93" w:rsidRDefault="004A7B93" w:rsidP="00FD2D9D">
            <w:pPr>
              <w:spacing w:after="0" w:line="240" w:lineRule="auto"/>
              <w:rPr>
                <w:b/>
              </w:rPr>
            </w:pPr>
            <w:r w:rsidRPr="00CA3A93">
              <w:rPr>
                <w:b/>
              </w:rPr>
              <w:t>DETAILS OF INJURY</w:t>
            </w:r>
          </w:p>
        </w:tc>
      </w:tr>
      <w:tr w:rsidR="004A7B93" w:rsidRPr="00FD2D9D" w:rsidTr="00931733">
        <w:trPr>
          <w:trHeight w:val="380"/>
        </w:trPr>
        <w:tc>
          <w:tcPr>
            <w:tcW w:w="3256" w:type="dxa"/>
            <w:gridSpan w:val="2"/>
          </w:tcPr>
          <w:p w:rsidR="004A7B93" w:rsidRDefault="004A7B93" w:rsidP="00FD2D9D">
            <w:pPr>
              <w:spacing w:after="0" w:line="240" w:lineRule="auto"/>
            </w:pPr>
            <w:r w:rsidRPr="00FD2D9D">
              <w:t>DATE OF INJURY</w:t>
            </w:r>
          </w:p>
          <w:p w:rsidR="00850D0D" w:rsidRPr="00FD2D9D" w:rsidRDefault="00850D0D" w:rsidP="00FD2D9D">
            <w:pPr>
              <w:spacing w:after="0" w:line="240" w:lineRule="auto"/>
            </w:pPr>
          </w:p>
        </w:tc>
        <w:tc>
          <w:tcPr>
            <w:tcW w:w="3293" w:type="dxa"/>
            <w:gridSpan w:val="7"/>
          </w:tcPr>
          <w:p w:rsidR="004A7B93" w:rsidRPr="00FD2D9D" w:rsidRDefault="004A7B93" w:rsidP="00FD2D9D">
            <w:pPr>
              <w:spacing w:after="0" w:line="240" w:lineRule="auto"/>
            </w:pPr>
            <w:r>
              <w:t>TIME SINCE INJURY</w:t>
            </w:r>
          </w:p>
        </w:tc>
        <w:tc>
          <w:tcPr>
            <w:tcW w:w="4443" w:type="dxa"/>
            <w:gridSpan w:val="6"/>
            <w:vMerge w:val="restart"/>
          </w:tcPr>
          <w:p w:rsidR="004A7B93" w:rsidRPr="00106CD3" w:rsidRDefault="004A7B93" w:rsidP="00FD2D9D">
            <w:pPr>
              <w:spacing w:after="0" w:line="240" w:lineRule="auto"/>
              <w:rPr>
                <w:b/>
              </w:rPr>
            </w:pPr>
            <w:r w:rsidRPr="00106CD3">
              <w:rPr>
                <w:b/>
              </w:rPr>
              <w:t>RESPIRATORY STATUS</w:t>
            </w:r>
          </w:p>
          <w:p w:rsidR="004A7B93" w:rsidRPr="00FD2D9D" w:rsidRDefault="004A7B93" w:rsidP="00FD2D9D">
            <w:r w:rsidRPr="00FD2D9D">
              <w:t>MAINTAINING OWN AIRWAY</w:t>
            </w:r>
          </w:p>
          <w:p w:rsidR="004A7B93" w:rsidRPr="00FD2D9D" w:rsidRDefault="004A7B93" w:rsidP="0016107E">
            <w:pPr>
              <w:spacing w:after="0" w:line="240" w:lineRule="auto"/>
            </w:pPr>
            <w:r w:rsidRPr="00FD2D9D">
              <w:t>VENTILATED</w:t>
            </w:r>
            <w:r>
              <w:t>:</w:t>
            </w:r>
            <w:r w:rsidRPr="00FD2D9D">
              <w:t xml:space="preserve"> </w:t>
            </w:r>
          </w:p>
          <w:p w:rsidR="004A7B93" w:rsidRDefault="004A7B93" w:rsidP="0016107E">
            <w:pPr>
              <w:spacing w:after="0" w:line="240" w:lineRule="auto"/>
            </w:pPr>
          </w:p>
          <w:p w:rsidR="004A7B93" w:rsidRPr="00FD2D9D" w:rsidRDefault="004A7B93" w:rsidP="0016107E">
            <w:pPr>
              <w:spacing w:after="0" w:line="240" w:lineRule="auto"/>
            </w:pPr>
            <w:r w:rsidRPr="00FD2D9D">
              <w:t>ET  TUBE / TRACH</w:t>
            </w:r>
            <w:r>
              <w:t>E</w:t>
            </w:r>
            <w:r w:rsidRPr="00FD2D9D">
              <w:t>OSTOMY</w:t>
            </w:r>
            <w:r>
              <w:t xml:space="preserve"> / MASK</w:t>
            </w:r>
          </w:p>
          <w:p w:rsidR="004A7B93" w:rsidRDefault="004A7B93" w:rsidP="0016107E">
            <w:pPr>
              <w:spacing w:after="0" w:line="240" w:lineRule="auto"/>
            </w:pPr>
          </w:p>
          <w:p w:rsidR="004A7B93" w:rsidRPr="00FD2D9D" w:rsidRDefault="004A7B93" w:rsidP="00AB599E">
            <w:pPr>
              <w:spacing w:after="0" w:line="240" w:lineRule="auto"/>
            </w:pPr>
            <w:r w:rsidRPr="00FD2D9D">
              <w:t>PREVIOUSLY VENTED, NOW WEANED</w:t>
            </w:r>
          </w:p>
        </w:tc>
      </w:tr>
      <w:tr w:rsidR="004A7B93" w:rsidRPr="00FD2D9D" w:rsidTr="00931733">
        <w:trPr>
          <w:trHeight w:val="370"/>
        </w:trPr>
        <w:tc>
          <w:tcPr>
            <w:tcW w:w="2620" w:type="dxa"/>
          </w:tcPr>
          <w:p w:rsidR="004A7B93" w:rsidRDefault="004A7B93" w:rsidP="00FD2D9D">
            <w:pPr>
              <w:spacing w:after="0" w:line="240" w:lineRule="auto"/>
            </w:pPr>
            <w:r>
              <w:t>LEVEL OF INJURY</w:t>
            </w:r>
            <w:r w:rsidRPr="00FD2D9D">
              <w:t xml:space="preserve"> </w:t>
            </w:r>
          </w:p>
          <w:p w:rsidR="00850D0D" w:rsidRPr="00FD2D9D" w:rsidRDefault="00850D0D" w:rsidP="00FD2D9D">
            <w:pPr>
              <w:spacing w:after="0" w:line="240" w:lineRule="auto"/>
            </w:pPr>
          </w:p>
        </w:tc>
        <w:tc>
          <w:tcPr>
            <w:tcW w:w="2699" w:type="dxa"/>
            <w:gridSpan w:val="4"/>
          </w:tcPr>
          <w:p w:rsidR="004A7B93" w:rsidRPr="00FD2D9D" w:rsidRDefault="004A7B93" w:rsidP="00FD2D9D">
            <w:pPr>
              <w:spacing w:after="0" w:line="240" w:lineRule="auto"/>
            </w:pPr>
            <w:r w:rsidRPr="00FD2D9D">
              <w:t>COMPLETE  /  INCOMPLETE</w:t>
            </w:r>
          </w:p>
        </w:tc>
        <w:tc>
          <w:tcPr>
            <w:tcW w:w="1230" w:type="dxa"/>
            <w:gridSpan w:val="4"/>
          </w:tcPr>
          <w:p w:rsidR="004A7B93" w:rsidRPr="00FD2D9D" w:rsidRDefault="004A7B93" w:rsidP="00106CD3">
            <w:pPr>
              <w:spacing w:after="0" w:line="240" w:lineRule="auto"/>
            </w:pPr>
            <w:smartTag w:uri="urn:schemas-microsoft-com:office:smarttags" w:element="place">
              <w:r>
                <w:t>ASIA</w:t>
              </w:r>
            </w:smartTag>
          </w:p>
        </w:tc>
        <w:tc>
          <w:tcPr>
            <w:tcW w:w="4443" w:type="dxa"/>
            <w:gridSpan w:val="6"/>
            <w:vMerge/>
          </w:tcPr>
          <w:p w:rsidR="004A7B93" w:rsidRPr="00FD2D9D" w:rsidRDefault="004A7B93" w:rsidP="00FD2D9D"/>
        </w:tc>
      </w:tr>
      <w:tr w:rsidR="004A7B93" w:rsidRPr="00FD2D9D" w:rsidTr="00931733">
        <w:trPr>
          <w:trHeight w:val="1282"/>
        </w:trPr>
        <w:tc>
          <w:tcPr>
            <w:tcW w:w="6549" w:type="dxa"/>
            <w:gridSpan w:val="9"/>
          </w:tcPr>
          <w:p w:rsidR="004A7B93" w:rsidRDefault="004A7B93" w:rsidP="00FD2D9D">
            <w:pPr>
              <w:spacing w:after="0" w:line="240" w:lineRule="auto"/>
            </w:pPr>
            <w:r>
              <w:t xml:space="preserve">CAUSE OF INJURY                            </w:t>
            </w:r>
          </w:p>
          <w:p w:rsidR="004A7B93" w:rsidRDefault="004A7B93">
            <w:pPr>
              <w:spacing w:after="0" w:line="240" w:lineRule="auto"/>
            </w:pPr>
          </w:p>
          <w:p w:rsidR="004A7B93" w:rsidRDefault="004A7B93" w:rsidP="00FD2D9D">
            <w:pPr>
              <w:spacing w:after="0" w:line="240" w:lineRule="auto"/>
            </w:pPr>
          </w:p>
          <w:p w:rsidR="004A7B93" w:rsidRDefault="004A7B93" w:rsidP="00FD2D9D">
            <w:pPr>
              <w:spacing w:after="0" w:line="240" w:lineRule="auto"/>
            </w:pPr>
          </w:p>
          <w:p w:rsidR="004A7B93" w:rsidRPr="00FD2D9D" w:rsidRDefault="004A7B93" w:rsidP="00FD2D9D">
            <w:r>
              <w:t xml:space="preserve">                                                                      TRAUMATIC / NON TRAUMATIC  </w:t>
            </w:r>
          </w:p>
        </w:tc>
        <w:tc>
          <w:tcPr>
            <w:tcW w:w="4443" w:type="dxa"/>
            <w:gridSpan w:val="6"/>
            <w:vMerge/>
          </w:tcPr>
          <w:p w:rsidR="004A7B93" w:rsidRPr="00FD2D9D" w:rsidRDefault="004A7B93" w:rsidP="00FD2D9D"/>
        </w:tc>
      </w:tr>
      <w:tr w:rsidR="004A7B93" w:rsidRPr="00FD2D9D" w:rsidTr="00FD2D9D">
        <w:trPr>
          <w:trHeight w:val="370"/>
        </w:trPr>
        <w:tc>
          <w:tcPr>
            <w:tcW w:w="10992" w:type="dxa"/>
            <w:gridSpan w:val="15"/>
            <w:shd w:val="clear" w:color="auto" w:fill="D9D9D9"/>
          </w:tcPr>
          <w:p w:rsidR="004A7B93" w:rsidRPr="00CA3A93" w:rsidRDefault="004A7B93" w:rsidP="00FD2D9D">
            <w:pPr>
              <w:spacing w:after="0" w:line="240" w:lineRule="auto"/>
              <w:rPr>
                <w:b/>
              </w:rPr>
            </w:pPr>
            <w:r w:rsidRPr="00CA3A93">
              <w:rPr>
                <w:b/>
              </w:rPr>
              <w:t>TREATMENT TO DATE / CRITICAL ISSUES – include details of any head injury</w:t>
            </w:r>
          </w:p>
        </w:tc>
      </w:tr>
      <w:tr w:rsidR="004A7B93" w:rsidRPr="00FD2D9D" w:rsidTr="00DB63F4">
        <w:trPr>
          <w:trHeight w:val="370"/>
        </w:trPr>
        <w:tc>
          <w:tcPr>
            <w:tcW w:w="7668" w:type="dxa"/>
            <w:gridSpan w:val="11"/>
          </w:tcPr>
          <w:p w:rsidR="004A7B93" w:rsidRDefault="004A7B93" w:rsidP="008932C3">
            <w:pPr>
              <w:spacing w:after="0" w:line="240" w:lineRule="auto"/>
            </w:pPr>
            <w:r>
              <w:t>SPINAL</w:t>
            </w:r>
          </w:p>
          <w:p w:rsidR="004A7B93" w:rsidRDefault="004A7B93" w:rsidP="008932C3">
            <w:pPr>
              <w:spacing w:after="0" w:line="240" w:lineRule="auto"/>
            </w:pPr>
          </w:p>
          <w:p w:rsidR="004A7B93" w:rsidRDefault="004A7B93" w:rsidP="008932C3">
            <w:pPr>
              <w:spacing w:after="0" w:line="240" w:lineRule="auto"/>
            </w:pPr>
          </w:p>
          <w:p w:rsidR="00E86F28" w:rsidRDefault="00E86F28" w:rsidP="008932C3">
            <w:pPr>
              <w:spacing w:after="0" w:line="240" w:lineRule="auto"/>
            </w:pPr>
          </w:p>
          <w:p w:rsidR="004A6803" w:rsidRDefault="004A6803" w:rsidP="008932C3">
            <w:pPr>
              <w:spacing w:after="0" w:line="240" w:lineRule="auto"/>
            </w:pPr>
          </w:p>
          <w:p w:rsidR="004A7B93" w:rsidRDefault="004A7B93" w:rsidP="008932C3">
            <w:pPr>
              <w:spacing w:after="0" w:line="240" w:lineRule="auto"/>
            </w:pPr>
          </w:p>
          <w:p w:rsidR="004A7B93" w:rsidRDefault="004A7B93" w:rsidP="008932C3">
            <w:pPr>
              <w:spacing w:after="0" w:line="240" w:lineRule="auto"/>
            </w:pPr>
          </w:p>
          <w:p w:rsidR="004A7B93" w:rsidRDefault="004A7B93" w:rsidP="008932C3">
            <w:pPr>
              <w:spacing w:after="0" w:line="240" w:lineRule="auto"/>
            </w:pPr>
          </w:p>
          <w:p w:rsidR="00526067" w:rsidRDefault="00526067" w:rsidP="008932C3">
            <w:pPr>
              <w:spacing w:after="0" w:line="240" w:lineRule="auto"/>
            </w:pPr>
          </w:p>
          <w:p w:rsidR="004A7B93" w:rsidRDefault="004A7B93" w:rsidP="008932C3">
            <w:pPr>
              <w:spacing w:after="0" w:line="240" w:lineRule="auto"/>
            </w:pPr>
            <w:r>
              <w:t>HEAD INJURY</w:t>
            </w:r>
          </w:p>
          <w:p w:rsidR="004A7B93" w:rsidRDefault="004A7B93" w:rsidP="008932C3">
            <w:pPr>
              <w:spacing w:after="0" w:line="240" w:lineRule="auto"/>
            </w:pPr>
          </w:p>
          <w:p w:rsidR="004A7B93" w:rsidRDefault="004A7B93" w:rsidP="008932C3">
            <w:pPr>
              <w:spacing w:after="0" w:line="240" w:lineRule="auto"/>
            </w:pPr>
          </w:p>
          <w:p w:rsidR="004A7B93" w:rsidRDefault="004A7B93" w:rsidP="008932C3">
            <w:pPr>
              <w:spacing w:after="0" w:line="240" w:lineRule="auto"/>
            </w:pPr>
            <w:r>
              <w:t>CVS</w:t>
            </w:r>
          </w:p>
          <w:p w:rsidR="004A7B93" w:rsidRDefault="004A7B93" w:rsidP="008932C3">
            <w:pPr>
              <w:spacing w:after="0" w:line="240" w:lineRule="auto"/>
            </w:pPr>
          </w:p>
          <w:p w:rsidR="004A7B93" w:rsidRDefault="004A7B93" w:rsidP="008932C3">
            <w:pPr>
              <w:spacing w:after="0" w:line="240" w:lineRule="auto"/>
            </w:pPr>
          </w:p>
          <w:p w:rsidR="004A7B93" w:rsidRDefault="004A7B93" w:rsidP="008932C3">
            <w:pPr>
              <w:spacing w:after="0" w:line="240" w:lineRule="auto"/>
            </w:pPr>
            <w:r>
              <w:t>RESPIRATORY</w:t>
            </w:r>
          </w:p>
          <w:p w:rsidR="004A7B93" w:rsidRDefault="004A7B93" w:rsidP="00FD2D9D">
            <w:pPr>
              <w:spacing w:after="0" w:line="240" w:lineRule="auto"/>
            </w:pPr>
          </w:p>
          <w:p w:rsidR="004A7B93" w:rsidRPr="00FD2D9D" w:rsidRDefault="004A7B93" w:rsidP="008932C3">
            <w:pPr>
              <w:spacing w:after="0" w:line="240" w:lineRule="auto"/>
            </w:pPr>
          </w:p>
        </w:tc>
        <w:tc>
          <w:tcPr>
            <w:tcW w:w="3324" w:type="dxa"/>
            <w:gridSpan w:val="4"/>
          </w:tcPr>
          <w:p w:rsidR="004A7B93" w:rsidRDefault="004A7B93">
            <w:pPr>
              <w:spacing w:after="0" w:line="240" w:lineRule="auto"/>
            </w:pPr>
            <w:r>
              <w:t>ADVICE GIVEN (To be completed by NWRSIC staff)</w:t>
            </w: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Default="004A7B93">
            <w:pPr>
              <w:spacing w:after="0" w:line="240" w:lineRule="auto"/>
            </w:pPr>
          </w:p>
          <w:p w:rsidR="004A7B93" w:rsidRPr="00FD2D9D" w:rsidRDefault="004A7B93" w:rsidP="00AB599E">
            <w:pPr>
              <w:spacing w:after="0" w:line="240" w:lineRule="auto"/>
            </w:pPr>
          </w:p>
        </w:tc>
      </w:tr>
      <w:tr w:rsidR="004A7B93" w:rsidRPr="00FD2D9D" w:rsidTr="007E27C0">
        <w:trPr>
          <w:trHeight w:val="1105"/>
        </w:trPr>
        <w:tc>
          <w:tcPr>
            <w:tcW w:w="10992" w:type="dxa"/>
            <w:gridSpan w:val="15"/>
          </w:tcPr>
          <w:p w:rsidR="004A7B93" w:rsidRDefault="004A7B93" w:rsidP="00FD2D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ANY </w:t>
            </w:r>
            <w:r w:rsidRPr="00CA3A93">
              <w:rPr>
                <w:b/>
              </w:rPr>
              <w:t xml:space="preserve">OTHER RELEVANT </w:t>
            </w:r>
            <w:r>
              <w:rPr>
                <w:b/>
              </w:rPr>
              <w:t xml:space="preserve">MEDICAL HISTORY </w:t>
            </w:r>
          </w:p>
          <w:p w:rsidR="004A7B93" w:rsidRDefault="004A7B93" w:rsidP="00FD2D9D">
            <w:pPr>
              <w:spacing w:after="0" w:line="240" w:lineRule="auto"/>
              <w:rPr>
                <w:b/>
              </w:rPr>
            </w:pPr>
          </w:p>
          <w:p w:rsidR="004A7B93" w:rsidRDefault="004A7B93" w:rsidP="00FD2D9D">
            <w:pPr>
              <w:spacing w:after="0" w:line="240" w:lineRule="auto"/>
              <w:rPr>
                <w:b/>
              </w:rPr>
            </w:pPr>
          </w:p>
          <w:p w:rsidR="004A7B93" w:rsidRDefault="004A7B93" w:rsidP="00FD2D9D">
            <w:pPr>
              <w:spacing w:after="0" w:line="240" w:lineRule="auto"/>
              <w:rPr>
                <w:b/>
              </w:rPr>
            </w:pPr>
          </w:p>
          <w:p w:rsidR="004A7B93" w:rsidRPr="00CA3A93" w:rsidRDefault="004A7B93" w:rsidP="00FD2D9D">
            <w:pPr>
              <w:spacing w:after="0" w:line="240" w:lineRule="auto"/>
              <w:rPr>
                <w:b/>
              </w:rPr>
            </w:pPr>
          </w:p>
        </w:tc>
      </w:tr>
    </w:tbl>
    <w:p w:rsidR="004A6803" w:rsidRPr="00A45478" w:rsidRDefault="004A6803">
      <w:pPr>
        <w:rPr>
          <w:b/>
          <w:sz w:val="20"/>
          <w:szCs w:val="20"/>
        </w:rPr>
      </w:pPr>
      <w:r w:rsidRPr="00A45478">
        <w:rPr>
          <w:b/>
          <w:sz w:val="20"/>
          <w:szCs w:val="20"/>
        </w:rPr>
        <w:br w:type="page"/>
      </w: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1369"/>
        <w:gridCol w:w="1149"/>
        <w:gridCol w:w="225"/>
        <w:gridCol w:w="498"/>
        <w:gridCol w:w="720"/>
        <w:gridCol w:w="173"/>
        <w:gridCol w:w="7"/>
        <w:gridCol w:w="2739"/>
        <w:gridCol w:w="2745"/>
      </w:tblGrid>
      <w:tr w:rsidR="004A7B93" w:rsidRPr="00FB708C" w:rsidTr="00931733">
        <w:trPr>
          <w:trHeight w:val="386"/>
        </w:trPr>
        <w:tc>
          <w:tcPr>
            <w:tcW w:w="5328" w:type="dxa"/>
            <w:gridSpan w:val="6"/>
          </w:tcPr>
          <w:p w:rsidR="004A7B93" w:rsidRPr="00FB708C" w:rsidRDefault="00E86F28" w:rsidP="00FD2D9D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A7B93" w:rsidRPr="00FB708C">
              <w:rPr>
                <w:sz w:val="24"/>
                <w:szCs w:val="24"/>
              </w:rPr>
              <w:t>PATIENT NAME</w:t>
            </w:r>
          </w:p>
        </w:tc>
        <w:tc>
          <w:tcPr>
            <w:tcW w:w="5664" w:type="dxa"/>
            <w:gridSpan w:val="4"/>
          </w:tcPr>
          <w:p w:rsidR="004A7B93" w:rsidRPr="00FB708C" w:rsidRDefault="004A7B93" w:rsidP="00FD2D9D">
            <w:pPr>
              <w:spacing w:after="0" w:line="240" w:lineRule="auto"/>
              <w:rPr>
                <w:sz w:val="24"/>
                <w:szCs w:val="24"/>
              </w:rPr>
            </w:pPr>
            <w:r w:rsidRPr="00FB708C">
              <w:rPr>
                <w:sz w:val="24"/>
                <w:szCs w:val="24"/>
              </w:rPr>
              <w:t>NHS NO.</w:t>
            </w:r>
          </w:p>
        </w:tc>
      </w:tr>
      <w:tr w:rsidR="004A7B93" w:rsidRPr="00FB708C" w:rsidTr="00931733">
        <w:trPr>
          <w:trHeight w:val="386"/>
        </w:trPr>
        <w:tc>
          <w:tcPr>
            <w:tcW w:w="3885" w:type="dxa"/>
            <w:gridSpan w:val="3"/>
            <w:shd w:val="clear" w:color="auto" w:fill="D9D9D9"/>
          </w:tcPr>
          <w:p w:rsidR="004A7B93" w:rsidRPr="00FB708C" w:rsidRDefault="004A7B93" w:rsidP="00FD2D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08C">
              <w:rPr>
                <w:b/>
                <w:sz w:val="24"/>
                <w:szCs w:val="24"/>
              </w:rPr>
              <w:t>OTHER RELEVANT INFORMATION</w:t>
            </w:r>
          </w:p>
        </w:tc>
        <w:tc>
          <w:tcPr>
            <w:tcW w:w="723" w:type="dxa"/>
            <w:gridSpan w:val="2"/>
            <w:shd w:val="clear" w:color="auto" w:fill="D9D9D9"/>
          </w:tcPr>
          <w:p w:rsidR="004A7B93" w:rsidRPr="00931733" w:rsidRDefault="004A7B93" w:rsidP="00931733">
            <w:pPr>
              <w:spacing w:after="0" w:line="240" w:lineRule="auto"/>
              <w:rPr>
                <w:sz w:val="24"/>
                <w:szCs w:val="24"/>
              </w:rPr>
            </w:pPr>
            <w:r w:rsidRPr="00931733">
              <w:rPr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4A7B93" w:rsidRPr="00931733" w:rsidRDefault="004A7B93" w:rsidP="00931733">
            <w:pPr>
              <w:spacing w:after="0" w:line="240" w:lineRule="auto"/>
              <w:rPr>
                <w:sz w:val="24"/>
                <w:szCs w:val="24"/>
              </w:rPr>
            </w:pPr>
            <w:r w:rsidRPr="00931733">
              <w:rPr>
                <w:sz w:val="24"/>
                <w:szCs w:val="24"/>
              </w:rPr>
              <w:t>NO</w:t>
            </w:r>
          </w:p>
        </w:tc>
        <w:tc>
          <w:tcPr>
            <w:tcW w:w="5664" w:type="dxa"/>
            <w:gridSpan w:val="4"/>
            <w:shd w:val="clear" w:color="auto" w:fill="D9D9D9"/>
          </w:tcPr>
          <w:p w:rsidR="004A7B93" w:rsidRPr="00931733" w:rsidRDefault="004A7B93" w:rsidP="00931733">
            <w:pPr>
              <w:spacing w:after="0" w:line="240" w:lineRule="auto"/>
              <w:rPr>
                <w:sz w:val="24"/>
                <w:szCs w:val="24"/>
              </w:rPr>
            </w:pPr>
            <w:r w:rsidRPr="00931733">
              <w:rPr>
                <w:sz w:val="24"/>
                <w:szCs w:val="24"/>
              </w:rPr>
              <w:t xml:space="preserve">If YES, please give further information </w:t>
            </w:r>
          </w:p>
        </w:tc>
      </w:tr>
      <w:tr w:rsidR="004A7B93" w:rsidRPr="00FD2D9D" w:rsidTr="00931733">
        <w:trPr>
          <w:trHeight w:val="386"/>
        </w:trPr>
        <w:tc>
          <w:tcPr>
            <w:tcW w:w="3885" w:type="dxa"/>
            <w:gridSpan w:val="3"/>
          </w:tcPr>
          <w:p w:rsidR="004A7B93" w:rsidRDefault="004A7B93" w:rsidP="00FD2D9D">
            <w:pPr>
              <w:spacing w:after="0" w:line="240" w:lineRule="auto"/>
            </w:pPr>
            <w:r>
              <w:t>PSYCHIATRIC HISTORY</w:t>
            </w:r>
          </w:p>
        </w:tc>
        <w:tc>
          <w:tcPr>
            <w:tcW w:w="723" w:type="dxa"/>
            <w:gridSpan w:val="2"/>
          </w:tcPr>
          <w:p w:rsidR="004A7B93" w:rsidRDefault="004A7B93" w:rsidP="007E27C0">
            <w:pPr>
              <w:spacing w:after="0" w:line="240" w:lineRule="auto"/>
            </w:pPr>
          </w:p>
        </w:tc>
        <w:tc>
          <w:tcPr>
            <w:tcW w:w="720" w:type="dxa"/>
          </w:tcPr>
          <w:p w:rsidR="004A7B93" w:rsidRDefault="004A7B93" w:rsidP="007E27C0">
            <w:pPr>
              <w:spacing w:after="0" w:line="240" w:lineRule="auto"/>
            </w:pPr>
          </w:p>
        </w:tc>
        <w:tc>
          <w:tcPr>
            <w:tcW w:w="5664" w:type="dxa"/>
            <w:gridSpan w:val="4"/>
          </w:tcPr>
          <w:p w:rsidR="004A7B93" w:rsidRDefault="004A7B93" w:rsidP="00FD2D9D">
            <w:pPr>
              <w:spacing w:after="0" w:line="240" w:lineRule="auto"/>
            </w:pPr>
          </w:p>
          <w:p w:rsidR="004A7B93" w:rsidRDefault="004A7B93" w:rsidP="00FD2D9D">
            <w:pPr>
              <w:spacing w:after="0" w:line="240" w:lineRule="auto"/>
            </w:pPr>
          </w:p>
        </w:tc>
      </w:tr>
      <w:tr w:rsidR="004A7B93" w:rsidRPr="00FD2D9D" w:rsidTr="00931733">
        <w:trPr>
          <w:trHeight w:val="386"/>
        </w:trPr>
        <w:tc>
          <w:tcPr>
            <w:tcW w:w="3885" w:type="dxa"/>
            <w:gridSpan w:val="3"/>
          </w:tcPr>
          <w:p w:rsidR="004A7B93" w:rsidRDefault="004A7B93" w:rsidP="00FD2D9D">
            <w:pPr>
              <w:spacing w:after="0" w:line="240" w:lineRule="auto"/>
            </w:pPr>
            <w:r>
              <w:t>BEHAVIOURAL ISSUES</w:t>
            </w:r>
          </w:p>
        </w:tc>
        <w:tc>
          <w:tcPr>
            <w:tcW w:w="723" w:type="dxa"/>
            <w:gridSpan w:val="2"/>
          </w:tcPr>
          <w:p w:rsidR="004A7B93" w:rsidRDefault="004A7B93" w:rsidP="007E27C0">
            <w:pPr>
              <w:spacing w:after="0" w:line="240" w:lineRule="auto"/>
            </w:pPr>
          </w:p>
        </w:tc>
        <w:tc>
          <w:tcPr>
            <w:tcW w:w="720" w:type="dxa"/>
          </w:tcPr>
          <w:p w:rsidR="004A7B93" w:rsidRDefault="004A7B93" w:rsidP="007E27C0">
            <w:pPr>
              <w:spacing w:after="0" w:line="240" w:lineRule="auto"/>
            </w:pPr>
          </w:p>
        </w:tc>
        <w:tc>
          <w:tcPr>
            <w:tcW w:w="5664" w:type="dxa"/>
            <w:gridSpan w:val="4"/>
          </w:tcPr>
          <w:p w:rsidR="004A7B93" w:rsidRDefault="004A7B93" w:rsidP="00FD2D9D">
            <w:pPr>
              <w:spacing w:after="0" w:line="240" w:lineRule="auto"/>
            </w:pPr>
          </w:p>
          <w:p w:rsidR="004A7B93" w:rsidRDefault="004A7B93" w:rsidP="00FD2D9D">
            <w:pPr>
              <w:spacing w:after="0" w:line="240" w:lineRule="auto"/>
            </w:pPr>
          </w:p>
        </w:tc>
      </w:tr>
      <w:tr w:rsidR="004A7B93" w:rsidRPr="00FD2D9D" w:rsidTr="00931733">
        <w:tc>
          <w:tcPr>
            <w:tcW w:w="3885" w:type="dxa"/>
            <w:gridSpan w:val="3"/>
          </w:tcPr>
          <w:p w:rsidR="004A7B93" w:rsidRPr="00FD2D9D" w:rsidRDefault="004A7B93" w:rsidP="00FD2D9D">
            <w:pPr>
              <w:spacing w:after="0" w:line="240" w:lineRule="auto"/>
            </w:pPr>
            <w:r>
              <w:t>DRUG/ALCOHOL DEPENDANCY</w:t>
            </w:r>
          </w:p>
        </w:tc>
        <w:tc>
          <w:tcPr>
            <w:tcW w:w="723" w:type="dxa"/>
            <w:gridSpan w:val="2"/>
          </w:tcPr>
          <w:p w:rsidR="004A7B93" w:rsidRPr="00FD2D9D" w:rsidRDefault="004A7B93" w:rsidP="007E27C0">
            <w:pPr>
              <w:spacing w:after="0" w:line="240" w:lineRule="auto"/>
            </w:pPr>
          </w:p>
        </w:tc>
        <w:tc>
          <w:tcPr>
            <w:tcW w:w="720" w:type="dxa"/>
          </w:tcPr>
          <w:p w:rsidR="004A7B93" w:rsidRPr="00FD2D9D" w:rsidRDefault="004A7B93" w:rsidP="007E27C0">
            <w:pPr>
              <w:spacing w:after="0" w:line="240" w:lineRule="auto"/>
            </w:pPr>
          </w:p>
        </w:tc>
        <w:tc>
          <w:tcPr>
            <w:tcW w:w="5664" w:type="dxa"/>
            <w:gridSpan w:val="4"/>
          </w:tcPr>
          <w:p w:rsidR="004A7B93" w:rsidRDefault="004A7B93" w:rsidP="00FD2D9D">
            <w:pPr>
              <w:spacing w:after="0" w:line="240" w:lineRule="auto"/>
            </w:pPr>
          </w:p>
          <w:p w:rsidR="004A7B93" w:rsidRPr="00FD2D9D" w:rsidRDefault="004A7B93" w:rsidP="00FD2D9D">
            <w:pPr>
              <w:spacing w:after="0" w:line="240" w:lineRule="auto"/>
            </w:pPr>
          </w:p>
        </w:tc>
      </w:tr>
      <w:tr w:rsidR="004A7B93" w:rsidRPr="00FD2D9D" w:rsidTr="00931733">
        <w:tc>
          <w:tcPr>
            <w:tcW w:w="3885" w:type="dxa"/>
            <w:gridSpan w:val="3"/>
          </w:tcPr>
          <w:p w:rsidR="004A7B93" w:rsidRPr="00FD2D9D" w:rsidRDefault="004A7B93" w:rsidP="00FD2D9D">
            <w:pPr>
              <w:spacing w:after="0" w:line="240" w:lineRule="auto"/>
            </w:pPr>
            <w:r>
              <w:t>RESIDENCY/IMMIGRATION ISSUES</w:t>
            </w:r>
          </w:p>
        </w:tc>
        <w:tc>
          <w:tcPr>
            <w:tcW w:w="723" w:type="dxa"/>
            <w:gridSpan w:val="2"/>
          </w:tcPr>
          <w:p w:rsidR="004A7B93" w:rsidRPr="00FD2D9D" w:rsidRDefault="004A7B93" w:rsidP="007E27C0">
            <w:pPr>
              <w:spacing w:after="0" w:line="240" w:lineRule="auto"/>
            </w:pPr>
          </w:p>
        </w:tc>
        <w:tc>
          <w:tcPr>
            <w:tcW w:w="720" w:type="dxa"/>
          </w:tcPr>
          <w:p w:rsidR="004A7B93" w:rsidRPr="00FD2D9D" w:rsidRDefault="004A7B93" w:rsidP="007E27C0">
            <w:pPr>
              <w:spacing w:after="0" w:line="240" w:lineRule="auto"/>
            </w:pPr>
          </w:p>
        </w:tc>
        <w:tc>
          <w:tcPr>
            <w:tcW w:w="5664" w:type="dxa"/>
            <w:gridSpan w:val="4"/>
          </w:tcPr>
          <w:p w:rsidR="004A7B93" w:rsidRDefault="004A7B93" w:rsidP="00FD2D9D">
            <w:pPr>
              <w:spacing w:after="0" w:line="240" w:lineRule="auto"/>
            </w:pPr>
          </w:p>
          <w:p w:rsidR="004A7B93" w:rsidRPr="00FD2D9D" w:rsidRDefault="004A7B93" w:rsidP="00FD2D9D">
            <w:pPr>
              <w:spacing w:after="0" w:line="240" w:lineRule="auto"/>
            </w:pPr>
          </w:p>
        </w:tc>
      </w:tr>
      <w:tr w:rsidR="004A7B93" w:rsidRPr="00FD2D9D" w:rsidTr="00931733">
        <w:tc>
          <w:tcPr>
            <w:tcW w:w="3885" w:type="dxa"/>
            <w:gridSpan w:val="3"/>
          </w:tcPr>
          <w:p w:rsidR="004A7B93" w:rsidRPr="00FD2D9D" w:rsidRDefault="004A7B93" w:rsidP="00FD2D9D">
            <w:pPr>
              <w:spacing w:after="0" w:line="240" w:lineRule="auto"/>
            </w:pPr>
            <w:r>
              <w:t>PRESSURE ULCERS Grade 3 or 4</w:t>
            </w:r>
          </w:p>
        </w:tc>
        <w:tc>
          <w:tcPr>
            <w:tcW w:w="723" w:type="dxa"/>
            <w:gridSpan w:val="2"/>
          </w:tcPr>
          <w:p w:rsidR="004A7B93" w:rsidRPr="00FD2D9D" w:rsidRDefault="004A7B93" w:rsidP="007E27C0">
            <w:pPr>
              <w:spacing w:after="0" w:line="240" w:lineRule="auto"/>
            </w:pPr>
          </w:p>
        </w:tc>
        <w:tc>
          <w:tcPr>
            <w:tcW w:w="720" w:type="dxa"/>
          </w:tcPr>
          <w:p w:rsidR="004A7B93" w:rsidRPr="00FD2D9D" w:rsidRDefault="004A7B93" w:rsidP="007E27C0">
            <w:pPr>
              <w:spacing w:after="0" w:line="240" w:lineRule="auto"/>
            </w:pPr>
          </w:p>
        </w:tc>
        <w:tc>
          <w:tcPr>
            <w:tcW w:w="5664" w:type="dxa"/>
            <w:gridSpan w:val="4"/>
          </w:tcPr>
          <w:p w:rsidR="004A7B93" w:rsidRDefault="004A7B93" w:rsidP="00FD2D9D">
            <w:pPr>
              <w:spacing w:after="0" w:line="240" w:lineRule="auto"/>
            </w:pPr>
          </w:p>
          <w:p w:rsidR="004A7B93" w:rsidRPr="00FD2D9D" w:rsidRDefault="004A7B93" w:rsidP="00FD2D9D">
            <w:pPr>
              <w:spacing w:after="0" w:line="240" w:lineRule="auto"/>
            </w:pPr>
          </w:p>
        </w:tc>
      </w:tr>
      <w:tr w:rsidR="004A7B93" w:rsidRPr="00FD2D9D" w:rsidTr="00931733">
        <w:tc>
          <w:tcPr>
            <w:tcW w:w="3885" w:type="dxa"/>
            <w:gridSpan w:val="3"/>
          </w:tcPr>
          <w:p w:rsidR="004A7B93" w:rsidRPr="00FD2D9D" w:rsidRDefault="004A7B93" w:rsidP="00FD2D9D">
            <w:pPr>
              <w:spacing w:after="0" w:line="240" w:lineRule="auto"/>
            </w:pPr>
            <w:r>
              <w:t>MRSA  POSITIVE</w:t>
            </w:r>
          </w:p>
        </w:tc>
        <w:tc>
          <w:tcPr>
            <w:tcW w:w="723" w:type="dxa"/>
            <w:gridSpan w:val="2"/>
          </w:tcPr>
          <w:p w:rsidR="004A7B93" w:rsidRPr="00FD2D9D" w:rsidRDefault="004A7B93" w:rsidP="007E27C0">
            <w:pPr>
              <w:spacing w:after="0" w:line="240" w:lineRule="auto"/>
            </w:pPr>
          </w:p>
        </w:tc>
        <w:tc>
          <w:tcPr>
            <w:tcW w:w="720" w:type="dxa"/>
          </w:tcPr>
          <w:p w:rsidR="004A7B93" w:rsidRPr="00FD2D9D" w:rsidRDefault="004A7B93" w:rsidP="007E27C0">
            <w:pPr>
              <w:spacing w:after="0" w:line="240" w:lineRule="auto"/>
            </w:pPr>
          </w:p>
        </w:tc>
        <w:tc>
          <w:tcPr>
            <w:tcW w:w="5664" w:type="dxa"/>
            <w:gridSpan w:val="4"/>
          </w:tcPr>
          <w:p w:rsidR="004A7B93" w:rsidRDefault="004A7B93" w:rsidP="00FD2D9D">
            <w:pPr>
              <w:spacing w:after="0" w:line="240" w:lineRule="auto"/>
            </w:pPr>
          </w:p>
          <w:p w:rsidR="004A7B93" w:rsidRPr="00FD2D9D" w:rsidRDefault="004A7B93" w:rsidP="00FD2D9D">
            <w:pPr>
              <w:spacing w:after="0" w:line="240" w:lineRule="auto"/>
            </w:pPr>
          </w:p>
        </w:tc>
      </w:tr>
      <w:tr w:rsidR="004A7B93" w:rsidRPr="00FD2D9D" w:rsidTr="00483CC8">
        <w:tc>
          <w:tcPr>
            <w:tcW w:w="10992" w:type="dxa"/>
            <w:gridSpan w:val="10"/>
            <w:shd w:val="clear" w:color="auto" w:fill="D9D9D9"/>
          </w:tcPr>
          <w:p w:rsidR="004A7B93" w:rsidRPr="00FB708C" w:rsidRDefault="004A7B93" w:rsidP="00483C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08C">
              <w:rPr>
                <w:b/>
                <w:sz w:val="24"/>
                <w:szCs w:val="24"/>
              </w:rPr>
              <w:t>PATIENT DEMOGRAPHICS</w:t>
            </w:r>
          </w:p>
        </w:tc>
      </w:tr>
      <w:tr w:rsidR="004A7B93" w:rsidRPr="00FD2D9D" w:rsidTr="00931733">
        <w:tc>
          <w:tcPr>
            <w:tcW w:w="2736" w:type="dxa"/>
            <w:gridSpan w:val="2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772" w:type="dxa"/>
            <w:gridSpan w:val="6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  <w:tc>
          <w:tcPr>
            <w:tcW w:w="2745" w:type="dxa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7B93" w:rsidRPr="00FD2D9D" w:rsidTr="00931733">
        <w:tc>
          <w:tcPr>
            <w:tcW w:w="1367" w:type="dxa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</w:tc>
        <w:tc>
          <w:tcPr>
            <w:tcW w:w="1369" w:type="dxa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1398" w:type="dxa"/>
            <w:gridSpan w:val="4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84" w:type="dxa"/>
            <w:gridSpan w:val="2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</w:t>
            </w:r>
          </w:p>
        </w:tc>
      </w:tr>
      <w:tr w:rsidR="004A7B93" w:rsidRPr="00FD2D9D" w:rsidTr="00931733">
        <w:tc>
          <w:tcPr>
            <w:tcW w:w="5508" w:type="dxa"/>
            <w:gridSpan w:val="8"/>
          </w:tcPr>
          <w:p w:rsidR="004A7B93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4A7B93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</w:p>
          <w:p w:rsidR="004A7B93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</w:p>
          <w:p w:rsidR="004A7B93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</w:p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  <w:tc>
          <w:tcPr>
            <w:tcW w:w="5484" w:type="dxa"/>
            <w:gridSpan w:val="2"/>
          </w:tcPr>
          <w:p w:rsidR="004A7B93" w:rsidRPr="0046603C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</w:t>
            </w:r>
          </w:p>
        </w:tc>
      </w:tr>
      <w:tr w:rsidR="004A7B93" w:rsidRPr="00FD2D9D" w:rsidTr="00E3046C">
        <w:tc>
          <w:tcPr>
            <w:tcW w:w="10992" w:type="dxa"/>
            <w:gridSpan w:val="10"/>
            <w:shd w:val="clear" w:color="auto" w:fill="D9D9D9"/>
          </w:tcPr>
          <w:p w:rsidR="004A7B93" w:rsidRPr="003731CD" w:rsidRDefault="004A7B93" w:rsidP="00FD2D9D">
            <w:pPr>
              <w:spacing w:after="0" w:line="240" w:lineRule="auto"/>
              <w:rPr>
                <w:b/>
              </w:rPr>
            </w:pPr>
            <w:r w:rsidRPr="003731CD">
              <w:rPr>
                <w:b/>
              </w:rPr>
              <w:t>NEXT OF KIN DETAILS</w:t>
            </w:r>
          </w:p>
        </w:tc>
      </w:tr>
      <w:tr w:rsidR="004A7B93" w:rsidRPr="00FD2D9D" w:rsidTr="00931733">
        <w:trPr>
          <w:trHeight w:val="268"/>
        </w:trPr>
        <w:tc>
          <w:tcPr>
            <w:tcW w:w="5501" w:type="dxa"/>
            <w:gridSpan w:val="7"/>
          </w:tcPr>
          <w:p w:rsidR="004A7B93" w:rsidRDefault="004A7B93" w:rsidP="00FD2D9D">
            <w:pPr>
              <w:spacing w:after="0" w:line="240" w:lineRule="auto"/>
              <w:rPr>
                <w:sz w:val="28"/>
                <w:szCs w:val="28"/>
              </w:rPr>
            </w:pPr>
            <w:r>
              <w:t>NAME</w:t>
            </w:r>
            <w:r w:rsidRPr="00607138">
              <w:rPr>
                <w:sz w:val="28"/>
                <w:szCs w:val="28"/>
              </w:rPr>
              <w:t xml:space="preserve">  </w:t>
            </w:r>
          </w:p>
          <w:p w:rsidR="004A7B93" w:rsidRPr="00793DE0" w:rsidRDefault="004A7B93" w:rsidP="00FD2D9D">
            <w:pPr>
              <w:spacing w:after="0" w:line="240" w:lineRule="auto"/>
            </w:pPr>
          </w:p>
        </w:tc>
        <w:tc>
          <w:tcPr>
            <w:tcW w:w="5491" w:type="dxa"/>
            <w:gridSpan w:val="3"/>
          </w:tcPr>
          <w:p w:rsidR="004A7B93" w:rsidRPr="00793DE0" w:rsidRDefault="004A7B93" w:rsidP="00FD2D9D">
            <w:pPr>
              <w:spacing w:after="0" w:line="240" w:lineRule="auto"/>
            </w:pPr>
            <w:r>
              <w:t>RELATIONSHIP TO PATIENT</w:t>
            </w:r>
            <w:r w:rsidRPr="00607138">
              <w:rPr>
                <w:sz w:val="28"/>
                <w:szCs w:val="28"/>
              </w:rPr>
              <w:t xml:space="preserve">  </w:t>
            </w:r>
          </w:p>
        </w:tc>
      </w:tr>
      <w:tr w:rsidR="004A7B93" w:rsidRPr="00FD2D9D" w:rsidTr="00931733">
        <w:trPr>
          <w:trHeight w:val="266"/>
        </w:trPr>
        <w:tc>
          <w:tcPr>
            <w:tcW w:w="5501" w:type="dxa"/>
            <w:gridSpan w:val="7"/>
          </w:tcPr>
          <w:p w:rsidR="004A7B93" w:rsidRDefault="004A7B93" w:rsidP="00FD2D9D">
            <w:pPr>
              <w:spacing w:after="0" w:line="240" w:lineRule="auto"/>
            </w:pPr>
            <w:r>
              <w:t>ADDRESS</w:t>
            </w:r>
          </w:p>
          <w:p w:rsidR="004A7B93" w:rsidRDefault="004A7B93" w:rsidP="00FD2D9D">
            <w:pPr>
              <w:spacing w:after="0" w:line="240" w:lineRule="auto"/>
            </w:pPr>
          </w:p>
          <w:p w:rsidR="004A7B93" w:rsidRDefault="004A7B93" w:rsidP="00FD2D9D">
            <w:pPr>
              <w:spacing w:after="0" w:line="240" w:lineRule="auto"/>
            </w:pPr>
          </w:p>
          <w:p w:rsidR="004A7B93" w:rsidRDefault="004A7B93" w:rsidP="00FD2D9D">
            <w:pPr>
              <w:spacing w:after="0" w:line="240" w:lineRule="auto"/>
            </w:pPr>
          </w:p>
          <w:p w:rsidR="004A7B93" w:rsidRDefault="004A7B93" w:rsidP="00FD2D9D">
            <w:pPr>
              <w:spacing w:after="0" w:line="240" w:lineRule="auto"/>
            </w:pPr>
          </w:p>
        </w:tc>
        <w:tc>
          <w:tcPr>
            <w:tcW w:w="5491" w:type="dxa"/>
            <w:gridSpan w:val="3"/>
            <w:vMerge w:val="restart"/>
          </w:tcPr>
          <w:p w:rsidR="004A7B93" w:rsidRDefault="004A7B93" w:rsidP="00FD2D9D">
            <w:pPr>
              <w:spacing w:after="0" w:line="240" w:lineRule="auto"/>
            </w:pPr>
            <w:r>
              <w:t>Any issues of note</w:t>
            </w:r>
          </w:p>
        </w:tc>
      </w:tr>
      <w:tr w:rsidR="004A7B93" w:rsidRPr="00FD2D9D" w:rsidTr="00931733">
        <w:trPr>
          <w:trHeight w:val="266"/>
        </w:trPr>
        <w:tc>
          <w:tcPr>
            <w:tcW w:w="5501" w:type="dxa"/>
            <w:gridSpan w:val="7"/>
          </w:tcPr>
          <w:p w:rsidR="004A7B93" w:rsidRDefault="004A7B93" w:rsidP="00FD2D9D">
            <w:pPr>
              <w:spacing w:after="0" w:line="240" w:lineRule="auto"/>
              <w:rPr>
                <w:sz w:val="28"/>
                <w:szCs w:val="28"/>
              </w:rPr>
            </w:pPr>
            <w:r>
              <w:t>CONTACT DETAILS</w:t>
            </w:r>
            <w:r w:rsidRPr="00607138">
              <w:rPr>
                <w:sz w:val="28"/>
                <w:szCs w:val="28"/>
              </w:rPr>
              <w:t xml:space="preserve">  </w:t>
            </w:r>
          </w:p>
          <w:p w:rsidR="004A7B93" w:rsidRDefault="004A7B93" w:rsidP="00FD2D9D">
            <w:pPr>
              <w:spacing w:after="0" w:line="240" w:lineRule="auto"/>
            </w:pPr>
          </w:p>
        </w:tc>
        <w:tc>
          <w:tcPr>
            <w:tcW w:w="5491" w:type="dxa"/>
            <w:gridSpan w:val="3"/>
            <w:vMerge/>
          </w:tcPr>
          <w:p w:rsidR="004A7B93" w:rsidRDefault="004A7B93" w:rsidP="00FD2D9D">
            <w:pPr>
              <w:spacing w:after="0" w:line="240" w:lineRule="auto"/>
            </w:pPr>
          </w:p>
        </w:tc>
      </w:tr>
      <w:tr w:rsidR="004A7B93" w:rsidRPr="00FD2D9D" w:rsidTr="003731CD">
        <w:trPr>
          <w:trHeight w:val="266"/>
        </w:trPr>
        <w:tc>
          <w:tcPr>
            <w:tcW w:w="10992" w:type="dxa"/>
            <w:gridSpan w:val="10"/>
            <w:shd w:val="clear" w:color="auto" w:fill="D9D9D9"/>
          </w:tcPr>
          <w:p w:rsidR="004A7B93" w:rsidRDefault="004A7B93" w:rsidP="00FD2D9D">
            <w:pPr>
              <w:spacing w:after="0" w:line="240" w:lineRule="auto"/>
            </w:pPr>
            <w:r>
              <w:t>ADDITIONAL INFORMATION</w:t>
            </w:r>
          </w:p>
        </w:tc>
      </w:tr>
      <w:tr w:rsidR="004A7B93" w:rsidRPr="00FD2D9D" w:rsidTr="00931733">
        <w:trPr>
          <w:trHeight w:val="266"/>
        </w:trPr>
        <w:tc>
          <w:tcPr>
            <w:tcW w:w="5501" w:type="dxa"/>
            <w:gridSpan w:val="7"/>
          </w:tcPr>
          <w:p w:rsidR="004A7B93" w:rsidRDefault="004A7B93" w:rsidP="00FD2D9D">
            <w:pPr>
              <w:spacing w:after="0" w:line="240" w:lineRule="auto"/>
            </w:pPr>
            <w:r>
              <w:t>VENTILATION INFORMATION</w:t>
            </w:r>
          </w:p>
        </w:tc>
        <w:tc>
          <w:tcPr>
            <w:tcW w:w="5491" w:type="dxa"/>
            <w:gridSpan w:val="3"/>
          </w:tcPr>
          <w:p w:rsidR="004A7B93" w:rsidRDefault="004A7B93" w:rsidP="003731CD">
            <w:pPr>
              <w:spacing w:after="0" w:line="360" w:lineRule="auto"/>
            </w:pPr>
            <w:r>
              <w:t>DATE COMMENCED VENTILATION</w:t>
            </w:r>
          </w:p>
        </w:tc>
      </w:tr>
      <w:tr w:rsidR="004A7B93" w:rsidRPr="00FD2D9D" w:rsidTr="00931733">
        <w:trPr>
          <w:trHeight w:val="266"/>
        </w:trPr>
        <w:tc>
          <w:tcPr>
            <w:tcW w:w="5501" w:type="dxa"/>
            <w:gridSpan w:val="7"/>
          </w:tcPr>
          <w:p w:rsidR="004A7B93" w:rsidRDefault="004A7B93" w:rsidP="00FD2D9D">
            <w:pPr>
              <w:spacing w:after="0" w:line="240" w:lineRule="auto"/>
            </w:pPr>
          </w:p>
        </w:tc>
        <w:tc>
          <w:tcPr>
            <w:tcW w:w="5491" w:type="dxa"/>
            <w:gridSpan w:val="3"/>
          </w:tcPr>
          <w:p w:rsidR="004A7B93" w:rsidRDefault="004A7B93" w:rsidP="003731CD">
            <w:pPr>
              <w:spacing w:after="0" w:line="360" w:lineRule="auto"/>
            </w:pPr>
            <w:r>
              <w:t xml:space="preserve">IF PREVIOUSLY VENTILATED BUT NOW WEANED – </w:t>
            </w:r>
          </w:p>
          <w:p w:rsidR="004A7B93" w:rsidRDefault="004A7B93" w:rsidP="003731CD">
            <w:pPr>
              <w:spacing w:after="0" w:line="360" w:lineRule="auto"/>
            </w:pPr>
            <w:r>
              <w:t xml:space="preserve">DATE COMMENCED </w:t>
            </w:r>
          </w:p>
          <w:p w:rsidR="004A7B93" w:rsidRDefault="004A7B93" w:rsidP="003731CD">
            <w:pPr>
              <w:spacing w:after="0" w:line="360" w:lineRule="auto"/>
            </w:pPr>
            <w:r>
              <w:t xml:space="preserve">DATE WEANED </w:t>
            </w:r>
          </w:p>
        </w:tc>
      </w:tr>
      <w:tr w:rsidR="004A7B93" w:rsidRPr="00FD2D9D" w:rsidTr="00AC6F76">
        <w:trPr>
          <w:trHeight w:val="266"/>
        </w:trPr>
        <w:tc>
          <w:tcPr>
            <w:tcW w:w="5501" w:type="dxa"/>
            <w:gridSpan w:val="7"/>
          </w:tcPr>
          <w:p w:rsidR="004A7B93" w:rsidRDefault="004A7B93" w:rsidP="00483CC8">
            <w:pPr>
              <w:spacing w:after="0" w:line="240" w:lineRule="auto"/>
            </w:pPr>
            <w:r>
              <w:t>REFERRED BY (Print name)</w:t>
            </w:r>
          </w:p>
        </w:tc>
        <w:tc>
          <w:tcPr>
            <w:tcW w:w="5491" w:type="dxa"/>
            <w:gridSpan w:val="3"/>
          </w:tcPr>
          <w:p w:rsidR="004A7B93" w:rsidRDefault="004A7B93" w:rsidP="00AC6F76">
            <w:pPr>
              <w:spacing w:after="0" w:line="360" w:lineRule="auto"/>
            </w:pPr>
          </w:p>
        </w:tc>
      </w:tr>
      <w:tr w:rsidR="004A7B93" w:rsidRPr="00FB708C" w:rsidTr="00AC6F76">
        <w:trPr>
          <w:trHeight w:val="266"/>
        </w:trPr>
        <w:tc>
          <w:tcPr>
            <w:tcW w:w="5501" w:type="dxa"/>
            <w:gridSpan w:val="7"/>
          </w:tcPr>
          <w:p w:rsidR="004A7B93" w:rsidRPr="00AB599E" w:rsidRDefault="004A7B93" w:rsidP="00483CC8">
            <w:pPr>
              <w:spacing w:after="0" w:line="240" w:lineRule="auto"/>
            </w:pPr>
            <w:r>
              <w:t>REFERRAL TAKEN BY (Print name)</w:t>
            </w:r>
          </w:p>
        </w:tc>
        <w:tc>
          <w:tcPr>
            <w:tcW w:w="5491" w:type="dxa"/>
            <w:gridSpan w:val="3"/>
          </w:tcPr>
          <w:p w:rsidR="004A7B93" w:rsidRPr="00AC6F76" w:rsidRDefault="004A7B93" w:rsidP="00AC6F76">
            <w:pPr>
              <w:spacing w:after="0" w:line="360" w:lineRule="auto"/>
            </w:pPr>
          </w:p>
        </w:tc>
      </w:tr>
    </w:tbl>
    <w:p w:rsidR="004A7B93" w:rsidRPr="003731CD" w:rsidRDefault="004A7B93" w:rsidP="004A680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FOR USE IN NWRSIC</w:t>
      </w: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13"/>
        <w:gridCol w:w="878"/>
        <w:gridCol w:w="22"/>
        <w:gridCol w:w="5732"/>
        <w:gridCol w:w="1032"/>
        <w:gridCol w:w="1060"/>
      </w:tblGrid>
      <w:tr w:rsidR="004A7B93" w:rsidRPr="00FD2D9D" w:rsidTr="00483CC8">
        <w:tc>
          <w:tcPr>
            <w:tcW w:w="10992" w:type="dxa"/>
            <w:gridSpan w:val="7"/>
            <w:shd w:val="clear" w:color="auto" w:fill="D9D9D9"/>
          </w:tcPr>
          <w:p w:rsidR="004A7B93" w:rsidRPr="003731CD" w:rsidRDefault="004A7B93" w:rsidP="004A6803">
            <w:pPr>
              <w:spacing w:after="0" w:line="240" w:lineRule="auto"/>
            </w:pPr>
            <w:r>
              <w:t xml:space="preserve"> </w:t>
            </w:r>
            <w:r>
              <w:br w:type="page"/>
            </w:r>
            <w:r w:rsidRPr="00CA3A93">
              <w:rPr>
                <w:b/>
              </w:rPr>
              <w:t>PRE- ADMISSION</w:t>
            </w:r>
            <w:r>
              <w:rPr>
                <w:b/>
              </w:rPr>
              <w:t xml:space="preserve"> REVIEW</w:t>
            </w:r>
          </w:p>
        </w:tc>
      </w:tr>
      <w:tr w:rsidR="004A7B93" w:rsidRPr="00FD2D9D" w:rsidTr="00483CC8">
        <w:tc>
          <w:tcPr>
            <w:tcW w:w="2255" w:type="dxa"/>
          </w:tcPr>
          <w:p w:rsidR="004A7B93" w:rsidRPr="00FD2D9D" w:rsidRDefault="004A7B93" w:rsidP="00483CC8">
            <w:pPr>
              <w:spacing w:after="0" w:line="240" w:lineRule="auto"/>
            </w:pPr>
            <w:r>
              <w:t xml:space="preserve">PATIENT FIT FOR TRANSFER </w:t>
            </w:r>
          </w:p>
        </w:tc>
        <w:tc>
          <w:tcPr>
            <w:tcW w:w="891" w:type="dxa"/>
            <w:gridSpan w:val="2"/>
          </w:tcPr>
          <w:p w:rsidR="004A7B93" w:rsidRDefault="004A7B93" w:rsidP="00483CC8">
            <w:pPr>
              <w:spacing w:after="0" w:line="240" w:lineRule="auto"/>
            </w:pPr>
            <w:r>
              <w:t>YES</w:t>
            </w:r>
          </w:p>
          <w:p w:rsidR="004A7B93" w:rsidRPr="00FD2D9D" w:rsidRDefault="004A7B93" w:rsidP="00483CC8">
            <w:pPr>
              <w:spacing w:after="0" w:line="240" w:lineRule="auto"/>
            </w:pPr>
            <w:r>
              <w:t>NO</w:t>
            </w:r>
          </w:p>
        </w:tc>
        <w:tc>
          <w:tcPr>
            <w:tcW w:w="7846" w:type="dxa"/>
            <w:gridSpan w:val="4"/>
          </w:tcPr>
          <w:p w:rsidR="004A7B93" w:rsidRDefault="004A7B93" w:rsidP="00483CC8">
            <w:pPr>
              <w:spacing w:after="0" w:line="240" w:lineRule="auto"/>
            </w:pPr>
            <w:r>
              <w:t>If no, reason and projected date fit</w:t>
            </w:r>
          </w:p>
          <w:p w:rsidR="004A7B93" w:rsidRDefault="004A7B93" w:rsidP="00483CC8">
            <w:pPr>
              <w:spacing w:after="0" w:line="240" w:lineRule="auto"/>
            </w:pPr>
          </w:p>
          <w:p w:rsidR="004A7B93" w:rsidRPr="00FD2D9D" w:rsidRDefault="004A7B93" w:rsidP="00483CC8">
            <w:pPr>
              <w:spacing w:after="0" w:line="240" w:lineRule="auto"/>
            </w:pPr>
          </w:p>
        </w:tc>
      </w:tr>
      <w:tr w:rsidR="004A7B93" w:rsidRPr="00FD2D9D" w:rsidTr="00483CC8">
        <w:tc>
          <w:tcPr>
            <w:tcW w:w="2255" w:type="dxa"/>
          </w:tcPr>
          <w:p w:rsidR="004A7B93" w:rsidRPr="00FD2D9D" w:rsidRDefault="004A7B93" w:rsidP="00483CC8">
            <w:pPr>
              <w:spacing w:after="0" w:line="240" w:lineRule="auto"/>
            </w:pPr>
            <w:r>
              <w:t>OUTREACH VISIT REQUIRED</w:t>
            </w:r>
          </w:p>
        </w:tc>
        <w:tc>
          <w:tcPr>
            <w:tcW w:w="891" w:type="dxa"/>
            <w:gridSpan w:val="2"/>
          </w:tcPr>
          <w:p w:rsidR="004A7B93" w:rsidRDefault="004A7B93" w:rsidP="00483CC8">
            <w:pPr>
              <w:spacing w:after="0" w:line="240" w:lineRule="auto"/>
            </w:pPr>
            <w:r>
              <w:t>YES</w:t>
            </w:r>
          </w:p>
          <w:p w:rsidR="004A7B93" w:rsidRPr="00FD2D9D" w:rsidRDefault="004A7B93" w:rsidP="00483CC8">
            <w:pPr>
              <w:spacing w:after="0" w:line="240" w:lineRule="auto"/>
            </w:pPr>
            <w:r>
              <w:t>NO</w:t>
            </w:r>
          </w:p>
        </w:tc>
        <w:tc>
          <w:tcPr>
            <w:tcW w:w="7846" w:type="dxa"/>
            <w:gridSpan w:val="4"/>
          </w:tcPr>
          <w:p w:rsidR="004A7B93" w:rsidRPr="00FD2D9D" w:rsidRDefault="004A7B93" w:rsidP="00483CC8">
            <w:pPr>
              <w:spacing w:after="0" w:line="240" w:lineRule="auto"/>
            </w:pPr>
            <w:r>
              <w:t>THIS REFERRAL MUST BE ESCALATED TO A CONSULTANT/CASE MANAGER BY 9.30am FOLLOWING DAY (including  weekends)</w:t>
            </w:r>
          </w:p>
        </w:tc>
      </w:tr>
      <w:tr w:rsidR="004A7B93" w:rsidRPr="00FD2D9D" w:rsidTr="00483CC8">
        <w:tc>
          <w:tcPr>
            <w:tcW w:w="2268" w:type="dxa"/>
            <w:gridSpan w:val="2"/>
          </w:tcPr>
          <w:p w:rsidR="004A7B93" w:rsidRDefault="004A7B93" w:rsidP="00483CC8">
            <w:pPr>
              <w:spacing w:after="0" w:line="240" w:lineRule="auto"/>
            </w:pPr>
            <w:r>
              <w:t>VENT/WEANING PLAN REQUIRED</w:t>
            </w:r>
          </w:p>
        </w:tc>
        <w:tc>
          <w:tcPr>
            <w:tcW w:w="900" w:type="dxa"/>
            <w:gridSpan w:val="2"/>
          </w:tcPr>
          <w:p w:rsidR="004A7B93" w:rsidRDefault="004A7B93" w:rsidP="00483CC8">
            <w:pPr>
              <w:spacing w:after="0" w:line="240" w:lineRule="auto"/>
            </w:pPr>
            <w:r>
              <w:t>YES</w:t>
            </w:r>
          </w:p>
          <w:p w:rsidR="004A7B93" w:rsidRDefault="004A7B93" w:rsidP="00483CC8">
            <w:pPr>
              <w:spacing w:after="0" w:line="240" w:lineRule="auto"/>
            </w:pPr>
            <w:r>
              <w:t>NO</w:t>
            </w:r>
          </w:p>
        </w:tc>
        <w:tc>
          <w:tcPr>
            <w:tcW w:w="7824" w:type="dxa"/>
            <w:gridSpan w:val="3"/>
          </w:tcPr>
          <w:p w:rsidR="004A7B93" w:rsidRDefault="004A7B93" w:rsidP="00483CC8">
            <w:pPr>
              <w:spacing w:after="0" w:line="240" w:lineRule="auto"/>
            </w:pPr>
            <w:r>
              <w:t>IF YES, THIS REFERRAL MUST BE ESCALATED TO THE RESPIRATORY TEAM OR CONSULTANT ON CALL BY 9.30am FOLLOWING DAY</w:t>
            </w:r>
          </w:p>
        </w:tc>
      </w:tr>
      <w:tr w:rsidR="004A7B93" w:rsidRPr="00FD2D9D" w:rsidTr="00483CC8">
        <w:tc>
          <w:tcPr>
            <w:tcW w:w="8900" w:type="dxa"/>
            <w:gridSpan w:val="5"/>
          </w:tcPr>
          <w:p w:rsidR="004A7B93" w:rsidRPr="00FD2D9D" w:rsidRDefault="004A7B93" w:rsidP="00483CC8">
            <w:pPr>
              <w:spacing w:after="0" w:line="240" w:lineRule="auto"/>
            </w:pPr>
            <w:r>
              <w:t>CONFIRMED NO OTHER SCIC TAKING LEAD FOR OUTREACH – written confirmation required if yes</w:t>
            </w:r>
          </w:p>
        </w:tc>
        <w:tc>
          <w:tcPr>
            <w:tcW w:w="1032" w:type="dxa"/>
          </w:tcPr>
          <w:p w:rsidR="004A7B93" w:rsidRPr="00931733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 w:rsidRPr="00931733">
              <w:rPr>
                <w:sz w:val="24"/>
                <w:szCs w:val="24"/>
              </w:rPr>
              <w:t xml:space="preserve">    YES        </w:t>
            </w:r>
          </w:p>
        </w:tc>
        <w:tc>
          <w:tcPr>
            <w:tcW w:w="1060" w:type="dxa"/>
          </w:tcPr>
          <w:p w:rsidR="004A7B93" w:rsidRPr="00931733" w:rsidRDefault="004A7B93" w:rsidP="00483CC8">
            <w:pPr>
              <w:spacing w:after="0" w:line="240" w:lineRule="auto"/>
              <w:rPr>
                <w:sz w:val="24"/>
                <w:szCs w:val="24"/>
              </w:rPr>
            </w:pPr>
            <w:r w:rsidRPr="00931733">
              <w:rPr>
                <w:sz w:val="24"/>
                <w:szCs w:val="24"/>
              </w:rPr>
              <w:t>NO</w:t>
            </w:r>
          </w:p>
        </w:tc>
      </w:tr>
    </w:tbl>
    <w:p w:rsidR="004A7B93" w:rsidRDefault="002812B1" w:rsidP="00EC1B72">
      <w:pPr>
        <w:jc w:val="right"/>
      </w:pPr>
      <w:r>
        <w:t>V11 2020</w:t>
      </w:r>
    </w:p>
    <w:sectPr w:rsidR="004A7B93" w:rsidSect="00CB3F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84" w:rsidRDefault="00265D84">
      <w:r>
        <w:separator/>
      </w:r>
    </w:p>
  </w:endnote>
  <w:endnote w:type="continuationSeparator" w:id="0">
    <w:p w:rsidR="00265D84" w:rsidRDefault="0026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84" w:rsidRDefault="00265D84">
      <w:r>
        <w:separator/>
      </w:r>
    </w:p>
  </w:footnote>
  <w:footnote w:type="continuationSeparator" w:id="0">
    <w:p w:rsidR="00265D84" w:rsidRDefault="0026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78"/>
    <w:rsid w:val="00070AE6"/>
    <w:rsid w:val="0008419A"/>
    <w:rsid w:val="000D77D2"/>
    <w:rsid w:val="00106CD3"/>
    <w:rsid w:val="00115D17"/>
    <w:rsid w:val="0012258D"/>
    <w:rsid w:val="00160B07"/>
    <w:rsid w:val="0016107E"/>
    <w:rsid w:val="00163E52"/>
    <w:rsid w:val="00190A5E"/>
    <w:rsid w:val="00220084"/>
    <w:rsid w:val="0022534A"/>
    <w:rsid w:val="00265D84"/>
    <w:rsid w:val="002812B1"/>
    <w:rsid w:val="002846A3"/>
    <w:rsid w:val="002A473F"/>
    <w:rsid w:val="002B67B6"/>
    <w:rsid w:val="002F4319"/>
    <w:rsid w:val="00326853"/>
    <w:rsid w:val="00334F84"/>
    <w:rsid w:val="003656B2"/>
    <w:rsid w:val="003731CD"/>
    <w:rsid w:val="003A6CD8"/>
    <w:rsid w:val="003D2912"/>
    <w:rsid w:val="00405C78"/>
    <w:rsid w:val="00412AF7"/>
    <w:rsid w:val="00420CCF"/>
    <w:rsid w:val="00450161"/>
    <w:rsid w:val="0046357E"/>
    <w:rsid w:val="0046603C"/>
    <w:rsid w:val="00483CC8"/>
    <w:rsid w:val="00494E1B"/>
    <w:rsid w:val="004A298E"/>
    <w:rsid w:val="004A6803"/>
    <w:rsid w:val="004A7B93"/>
    <w:rsid w:val="004D4917"/>
    <w:rsid w:val="00526067"/>
    <w:rsid w:val="0055282A"/>
    <w:rsid w:val="005849CA"/>
    <w:rsid w:val="00596307"/>
    <w:rsid w:val="005D7191"/>
    <w:rsid w:val="00607138"/>
    <w:rsid w:val="006733CE"/>
    <w:rsid w:val="00687E88"/>
    <w:rsid w:val="006B154D"/>
    <w:rsid w:val="006B2803"/>
    <w:rsid w:val="007244A6"/>
    <w:rsid w:val="007303BD"/>
    <w:rsid w:val="0077658E"/>
    <w:rsid w:val="00776B60"/>
    <w:rsid w:val="00785D2D"/>
    <w:rsid w:val="007934C2"/>
    <w:rsid w:val="00793DE0"/>
    <w:rsid w:val="007B0A4E"/>
    <w:rsid w:val="007E27C0"/>
    <w:rsid w:val="007E79E5"/>
    <w:rsid w:val="008434D6"/>
    <w:rsid w:val="00850D0D"/>
    <w:rsid w:val="00857AAD"/>
    <w:rsid w:val="008932C3"/>
    <w:rsid w:val="008A6287"/>
    <w:rsid w:val="008B032D"/>
    <w:rsid w:val="00925ED8"/>
    <w:rsid w:val="00931733"/>
    <w:rsid w:val="00954BE2"/>
    <w:rsid w:val="009634C0"/>
    <w:rsid w:val="009A423B"/>
    <w:rsid w:val="00A24016"/>
    <w:rsid w:val="00A45478"/>
    <w:rsid w:val="00A71FE5"/>
    <w:rsid w:val="00A919FB"/>
    <w:rsid w:val="00AB599E"/>
    <w:rsid w:val="00AC6F76"/>
    <w:rsid w:val="00B303D0"/>
    <w:rsid w:val="00BD6F7C"/>
    <w:rsid w:val="00C37A44"/>
    <w:rsid w:val="00C54F85"/>
    <w:rsid w:val="00C86FC1"/>
    <w:rsid w:val="00C91EB2"/>
    <w:rsid w:val="00CA3A93"/>
    <w:rsid w:val="00CA6C95"/>
    <w:rsid w:val="00CB3F78"/>
    <w:rsid w:val="00CF755D"/>
    <w:rsid w:val="00D01184"/>
    <w:rsid w:val="00D12478"/>
    <w:rsid w:val="00D84D4B"/>
    <w:rsid w:val="00D970E8"/>
    <w:rsid w:val="00DB63F4"/>
    <w:rsid w:val="00E1265F"/>
    <w:rsid w:val="00E14D38"/>
    <w:rsid w:val="00E3046C"/>
    <w:rsid w:val="00E471EC"/>
    <w:rsid w:val="00E86F28"/>
    <w:rsid w:val="00E924AC"/>
    <w:rsid w:val="00EA24C7"/>
    <w:rsid w:val="00EA48C8"/>
    <w:rsid w:val="00EC1B72"/>
    <w:rsid w:val="00ED6FA3"/>
    <w:rsid w:val="00EF5620"/>
    <w:rsid w:val="00F15DC4"/>
    <w:rsid w:val="00F572B1"/>
    <w:rsid w:val="00F7554A"/>
    <w:rsid w:val="00FA4842"/>
    <w:rsid w:val="00FB2D54"/>
    <w:rsid w:val="00FB708C"/>
    <w:rsid w:val="00FD2D9D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D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F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43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CF755D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rsid w:val="002F431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CF755D"/>
    <w:rPr>
      <w:rFonts w:cs="Times New Roman"/>
      <w:lang w:val="x-none" w:eastAsia="en-US"/>
    </w:rPr>
  </w:style>
  <w:style w:type="paragraph" w:styleId="NormalWeb">
    <w:name w:val="Normal (Web)"/>
    <w:basedOn w:val="Normal"/>
    <w:uiPriority w:val="99"/>
    <w:unhideWhenUsed/>
    <w:rsid w:val="00EC1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D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F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43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CF755D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rsid w:val="002F431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CF755D"/>
    <w:rPr>
      <w:rFonts w:cs="Times New Roman"/>
      <w:lang w:val="x-none" w:eastAsia="en-US"/>
    </w:rPr>
  </w:style>
  <w:style w:type="paragraph" w:styleId="NormalWeb">
    <w:name w:val="Normal (Web)"/>
    <w:basedOn w:val="Normal"/>
    <w:uiPriority w:val="99"/>
    <w:unhideWhenUsed/>
    <w:rsid w:val="00EC1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95BEAE87</Template>
  <TotalTime>0</TotalTime>
  <Pages>2</Pages>
  <Words>350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REGIONAL SPINAL INJURIES CENTRE - TRAUMATIC INJURY NEW REFERRAL FORM</vt:lpstr>
    </vt:vector>
  </TitlesOfParts>
  <Company>MESH Computers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REGIONAL SPINAL INJURIES CENTRE - TRAUMATIC INJURY NEW REFERRAL FORM</dc:title>
  <dc:creator>vattev</dc:creator>
  <cp:lastModifiedBy>Devereux, Jane</cp:lastModifiedBy>
  <cp:revision>2</cp:revision>
  <cp:lastPrinted>2012-10-29T14:20:00Z</cp:lastPrinted>
  <dcterms:created xsi:type="dcterms:W3CDTF">2020-06-29T14:40:00Z</dcterms:created>
  <dcterms:modified xsi:type="dcterms:W3CDTF">2020-06-29T14:40:00Z</dcterms:modified>
</cp:coreProperties>
</file>